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92" w:rsidRPr="00672887" w:rsidRDefault="00297A92" w:rsidP="0093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LIVRETUL DE FAMILIE</w:t>
      </w:r>
    </w:p>
    <w:p w:rsidR="00297A92" w:rsidRPr="002F7F99" w:rsidRDefault="00297A92" w:rsidP="002F7F9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00" w:beforeAutospacing="1" w:after="24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C5FE6">
        <w:rPr>
          <w:rFonts w:ascii="Times New Roman" w:hAnsi="Times New Roman" w:cs="Times New Roman"/>
          <w:sz w:val="24"/>
          <w:szCs w:val="24"/>
        </w:rPr>
        <w:br/>
      </w:r>
      <w:r w:rsidRPr="002F7F99">
        <w:rPr>
          <w:rFonts w:ascii="Times New Roman" w:hAnsi="Times New Roman" w:cs="Times New Roman"/>
          <w:b/>
          <w:bCs/>
          <w:sz w:val="24"/>
          <w:szCs w:val="24"/>
        </w:rPr>
        <w:t>ACTE NECESARE</w:t>
      </w:r>
    </w:p>
    <w:p w:rsidR="00297A92" w:rsidRPr="003C5FE6" w:rsidRDefault="00297A92" w:rsidP="002F7F9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C5FE6">
        <w:rPr>
          <w:rFonts w:ascii="Times New Roman" w:hAnsi="Times New Roman" w:cs="Times New Roman"/>
          <w:sz w:val="24"/>
          <w:szCs w:val="24"/>
        </w:rPr>
        <w:t>Certificat căsătorie / naştere mamă / tată, după caz şi copie xerox;</w:t>
      </w:r>
      <w:r w:rsidRPr="003C5FE6">
        <w:rPr>
          <w:rFonts w:ascii="Times New Roman" w:hAnsi="Times New Roman" w:cs="Times New Roman"/>
          <w:sz w:val="24"/>
          <w:szCs w:val="24"/>
        </w:rPr>
        <w:br/>
        <w:t xml:space="preserve">  </w:t>
      </w:r>
    </w:p>
    <w:p w:rsidR="00297A92" w:rsidRPr="003C5FE6" w:rsidRDefault="00297A92" w:rsidP="002F7F9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C5FE6">
        <w:rPr>
          <w:rFonts w:ascii="Times New Roman" w:hAnsi="Times New Roman" w:cs="Times New Roman"/>
          <w:sz w:val="24"/>
          <w:szCs w:val="24"/>
        </w:rPr>
        <w:t>Acte identitate soţi / părinte, după caz şi copie xerox;</w:t>
      </w:r>
      <w:r w:rsidRPr="003C5FE6">
        <w:rPr>
          <w:rFonts w:ascii="Times New Roman" w:hAnsi="Times New Roman" w:cs="Times New Roman"/>
          <w:sz w:val="24"/>
          <w:szCs w:val="24"/>
        </w:rPr>
        <w:br/>
        <w:t xml:space="preserve">  </w:t>
      </w:r>
    </w:p>
    <w:p w:rsidR="00297A92" w:rsidRPr="003C5FE6" w:rsidRDefault="00297A92" w:rsidP="002F7F9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C5FE6">
        <w:rPr>
          <w:rFonts w:ascii="Times New Roman" w:hAnsi="Times New Roman" w:cs="Times New Roman"/>
          <w:sz w:val="24"/>
          <w:szCs w:val="24"/>
        </w:rPr>
        <w:t>Certificat /e naştere copil/copii şi copie xerox;</w:t>
      </w:r>
      <w:r w:rsidRPr="003C5FE6">
        <w:rPr>
          <w:rFonts w:ascii="Times New Roman" w:hAnsi="Times New Roman" w:cs="Times New Roman"/>
          <w:sz w:val="24"/>
          <w:szCs w:val="24"/>
        </w:rPr>
        <w:br/>
        <w:t xml:space="preserve">  </w:t>
      </w:r>
    </w:p>
    <w:p w:rsidR="00297A92" w:rsidRPr="003C5FE6" w:rsidRDefault="00297A92" w:rsidP="002F7F9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C5FE6">
        <w:rPr>
          <w:rFonts w:ascii="Times New Roman" w:hAnsi="Times New Roman" w:cs="Times New Roman"/>
          <w:sz w:val="24"/>
          <w:szCs w:val="24"/>
        </w:rPr>
        <w:t>Sentinţă desfacere căsătorie, definitivă şi irevocabilă şi copie xerox, dacă este cazul;</w:t>
      </w:r>
      <w:r w:rsidRPr="003C5FE6">
        <w:rPr>
          <w:rFonts w:ascii="Times New Roman" w:hAnsi="Times New Roman" w:cs="Times New Roman"/>
          <w:sz w:val="24"/>
          <w:szCs w:val="24"/>
        </w:rPr>
        <w:br/>
        <w:t xml:space="preserve">  </w:t>
      </w:r>
    </w:p>
    <w:p w:rsidR="00297A92" w:rsidRPr="003C5FE6" w:rsidRDefault="00297A92" w:rsidP="002F7F9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C5FE6">
        <w:rPr>
          <w:rFonts w:ascii="Times New Roman" w:hAnsi="Times New Roman" w:cs="Times New Roman"/>
          <w:sz w:val="24"/>
          <w:szCs w:val="24"/>
        </w:rPr>
        <w:t>Certificat deces soţ / soţie şi copie xerox, dacă este cazul;</w:t>
      </w:r>
      <w:r w:rsidRPr="003C5FE6">
        <w:rPr>
          <w:rFonts w:ascii="Times New Roman" w:hAnsi="Times New Roman" w:cs="Times New Roman"/>
          <w:sz w:val="24"/>
          <w:szCs w:val="24"/>
        </w:rPr>
        <w:br/>
        <w:t xml:space="preserve">  </w:t>
      </w:r>
    </w:p>
    <w:p w:rsidR="00297A92" w:rsidRPr="003C5FE6" w:rsidRDefault="00297A92" w:rsidP="002F7F9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C5FE6">
        <w:rPr>
          <w:rFonts w:ascii="Times New Roman" w:hAnsi="Times New Roman" w:cs="Times New Roman"/>
          <w:sz w:val="24"/>
          <w:szCs w:val="24"/>
        </w:rPr>
        <w:t xml:space="preserve">Documente care să ateste modificarea relaţiilor de autoritate parentală, plasament familial sau încredinţare, după caz şi copie </w:t>
      </w:r>
      <w:r>
        <w:rPr>
          <w:rFonts w:ascii="Times New Roman" w:hAnsi="Times New Roman" w:cs="Times New Roman"/>
          <w:sz w:val="24"/>
          <w:szCs w:val="24"/>
        </w:rPr>
        <w:t>xerox.</w:t>
      </w:r>
      <w:r w:rsidRPr="003C5FE6">
        <w:rPr>
          <w:rFonts w:ascii="Times New Roman" w:hAnsi="Times New Roman" w:cs="Times New Roman"/>
          <w:sz w:val="24"/>
          <w:szCs w:val="24"/>
        </w:rPr>
        <w:br/>
        <w:t xml:space="preserve">  </w:t>
      </w:r>
    </w:p>
    <w:p w:rsidR="00297A92" w:rsidRDefault="00297A92" w:rsidP="002F7F9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C5FE6">
        <w:rPr>
          <w:rFonts w:ascii="Times New Roman" w:hAnsi="Times New Roman" w:cs="Times New Roman"/>
          <w:sz w:val="24"/>
          <w:szCs w:val="24"/>
        </w:rPr>
        <w:t>* Procură specială, copie act identitate mandatar şi copie xerox, dacă este cazul.</w:t>
      </w:r>
    </w:p>
    <w:p w:rsidR="00297A92" w:rsidRDefault="00297A92" w:rsidP="002F7F9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97A92" w:rsidRDefault="00297A92" w:rsidP="002F7F9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97A92" w:rsidRDefault="00297A92" w:rsidP="002F7F9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97A92" w:rsidRDefault="00297A92" w:rsidP="002F7F9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97A92" w:rsidRDefault="00297A92" w:rsidP="002F7F9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97A92" w:rsidRDefault="00297A92" w:rsidP="002F7F9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97A92" w:rsidRDefault="00297A92" w:rsidP="002F7F9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97A92" w:rsidRPr="003C5FE6" w:rsidRDefault="00297A92" w:rsidP="002F7F9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97A92" w:rsidRPr="003C5FE6" w:rsidRDefault="00297A92" w:rsidP="003C5FE6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C5FE6">
        <w:rPr>
          <w:rFonts w:ascii="Times New Roman" w:hAnsi="Times New Roman" w:cs="Times New Roman"/>
          <w:sz w:val="24"/>
          <w:szCs w:val="24"/>
        </w:rPr>
        <w:t> </w:t>
      </w:r>
    </w:p>
    <w:p w:rsidR="00297A92" w:rsidRDefault="00297A92"/>
    <w:sectPr w:rsidR="00297A92" w:rsidSect="00B82B53">
      <w:pgSz w:w="12240" w:h="15840"/>
      <w:pgMar w:top="1417" w:right="1440" w:bottom="1417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D0CC3"/>
    <w:multiLevelType w:val="multilevel"/>
    <w:tmpl w:val="1516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FE6"/>
    <w:rsid w:val="00124C79"/>
    <w:rsid w:val="0028557D"/>
    <w:rsid w:val="00297A92"/>
    <w:rsid w:val="002D2933"/>
    <w:rsid w:val="002F7F99"/>
    <w:rsid w:val="003067F0"/>
    <w:rsid w:val="003C5FE6"/>
    <w:rsid w:val="004E27C1"/>
    <w:rsid w:val="004E5A06"/>
    <w:rsid w:val="00516269"/>
    <w:rsid w:val="00672887"/>
    <w:rsid w:val="00896F7E"/>
    <w:rsid w:val="00936A78"/>
    <w:rsid w:val="00975D41"/>
    <w:rsid w:val="00977A95"/>
    <w:rsid w:val="00977FA2"/>
    <w:rsid w:val="009B539C"/>
    <w:rsid w:val="00B82B53"/>
    <w:rsid w:val="00BD6DC5"/>
    <w:rsid w:val="00CC1C70"/>
    <w:rsid w:val="00E3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B53"/>
    <w:pPr>
      <w:spacing w:line="360" w:lineRule="auto"/>
      <w:jc w:val="both"/>
    </w:pPr>
    <w:rPr>
      <w:rFonts w:cs="Calibri"/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rsid w:val="003C5FE6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C5FE6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rsid w:val="003C5F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C5F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4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89</Words>
  <Characters>520</Characters>
  <Application>Microsoft Office Outlook</Application>
  <DocSecurity>0</DocSecurity>
  <Lines>0</Lines>
  <Paragraphs>0</Paragraphs>
  <ScaleCrop>false</ScaleCrop>
  <Company>&lt;arabianhorse&gt;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4</cp:revision>
  <cp:lastPrinted>2006-06-21T12:57:00Z</cp:lastPrinted>
  <dcterms:created xsi:type="dcterms:W3CDTF">2019-03-05T12:41:00Z</dcterms:created>
  <dcterms:modified xsi:type="dcterms:W3CDTF">2006-06-22T06:21:00Z</dcterms:modified>
</cp:coreProperties>
</file>